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57" w:rsidRDefault="00473257" w:rsidP="0088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73257" w:rsidRDefault="00473257" w:rsidP="0088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473257" w:rsidRDefault="00473257" w:rsidP="0088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СЕЛЬСКИЙ СОВЕТ ДЕПУТАТОВ</w:t>
      </w:r>
    </w:p>
    <w:p w:rsidR="00473257" w:rsidRDefault="00473257" w:rsidP="00882527">
      <w:pPr>
        <w:jc w:val="center"/>
        <w:rPr>
          <w:b/>
          <w:sz w:val="28"/>
          <w:szCs w:val="28"/>
        </w:rPr>
      </w:pPr>
    </w:p>
    <w:p w:rsidR="00473257" w:rsidRDefault="00473257" w:rsidP="0088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3257" w:rsidRDefault="00473257" w:rsidP="00882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31.03.2016г.                                                                                         №6-22р</w:t>
      </w:r>
    </w:p>
    <w:p w:rsidR="00473257" w:rsidRDefault="00473257" w:rsidP="00882527">
      <w:pPr>
        <w:rPr>
          <w:b/>
          <w:sz w:val="28"/>
          <w:szCs w:val="28"/>
        </w:rPr>
      </w:pPr>
    </w:p>
    <w:p w:rsidR="00473257" w:rsidRPr="006D4047" w:rsidRDefault="00473257" w:rsidP="00882527">
      <w:pPr>
        <w:rPr>
          <w:b/>
          <w:sz w:val="28"/>
          <w:szCs w:val="28"/>
        </w:rPr>
      </w:pPr>
      <w:r w:rsidRPr="006D4047">
        <w:rPr>
          <w:b/>
          <w:sz w:val="28"/>
          <w:szCs w:val="28"/>
        </w:rPr>
        <w:t>О внесении изменений в Решение Пировского сельского Совета депутатов «О бюджете Пировского сельсовета на 2016 и плановый период 2017-2018г.</w:t>
      </w:r>
    </w:p>
    <w:p w:rsidR="00473257" w:rsidRPr="003C04EE" w:rsidRDefault="00473257" w:rsidP="00882527">
      <w:pPr>
        <w:rPr>
          <w:sz w:val="28"/>
          <w:szCs w:val="28"/>
        </w:rPr>
      </w:pPr>
    </w:p>
    <w:p w:rsidR="00473257" w:rsidRPr="003C04EE" w:rsidRDefault="00473257" w:rsidP="00882527">
      <w:pPr>
        <w:rPr>
          <w:sz w:val="28"/>
          <w:szCs w:val="28"/>
        </w:rPr>
      </w:pPr>
    </w:p>
    <w:p w:rsidR="00473257" w:rsidRDefault="00473257" w:rsidP="006D4047">
      <w:pPr>
        <w:ind w:firstLine="360"/>
        <w:rPr>
          <w:sz w:val="28"/>
          <w:szCs w:val="28"/>
        </w:rPr>
      </w:pPr>
      <w:r w:rsidRPr="003C04EE">
        <w:rPr>
          <w:sz w:val="28"/>
          <w:szCs w:val="28"/>
        </w:rPr>
        <w:t>В соответствии с Федеральным Законом № 131 –ФЗ от 06.10.2003г. «Об общих принципах организации местного самоуправления в РФ» действуя на основании Устава Пировского сельсовета,</w:t>
      </w:r>
    </w:p>
    <w:p w:rsidR="00473257" w:rsidRPr="006D4047" w:rsidRDefault="00473257" w:rsidP="006D4047">
      <w:pPr>
        <w:ind w:firstLine="360"/>
        <w:rPr>
          <w:b/>
          <w:sz w:val="28"/>
          <w:szCs w:val="28"/>
        </w:rPr>
      </w:pPr>
      <w:r w:rsidRPr="006D4047">
        <w:rPr>
          <w:b/>
          <w:sz w:val="28"/>
          <w:szCs w:val="28"/>
        </w:rPr>
        <w:t xml:space="preserve"> Пировский сельский Совет депутатов Решил:</w:t>
      </w:r>
    </w:p>
    <w:p w:rsidR="00473257" w:rsidRPr="003C04EE" w:rsidRDefault="00473257" w:rsidP="00882527">
      <w:pPr>
        <w:rPr>
          <w:sz w:val="28"/>
          <w:szCs w:val="28"/>
        </w:rPr>
      </w:pPr>
    </w:p>
    <w:p w:rsidR="00473257" w:rsidRDefault="00473257" w:rsidP="008825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EE">
        <w:rPr>
          <w:sz w:val="28"/>
          <w:szCs w:val="28"/>
        </w:rPr>
        <w:t>Внести изменения в Решение Пировского сельского Совета депутатов, №5-16р от 24.12.2015 года «О бюджете Пировского сельсовета Пировского района Красноярского края на 2016 год и плановый период 2016-2017 годы» следующие изменения:</w:t>
      </w:r>
    </w:p>
    <w:p w:rsidR="00473257" w:rsidRDefault="00473257" w:rsidP="008825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статье1, пункт 1: в подпункте 1.1 цифры «6880,06» заменить цифрами   </w:t>
      </w:r>
    </w:p>
    <w:p w:rsidR="00473257" w:rsidRDefault="00473257" w:rsidP="008825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« 29718,09»;</w:t>
      </w:r>
    </w:p>
    <w:p w:rsidR="00473257" w:rsidRDefault="00473257" w:rsidP="008825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в подпункте 1.2. цифры «7136,06» заменить цифрами «29831,41»;</w:t>
      </w:r>
    </w:p>
    <w:p w:rsidR="00473257" w:rsidRDefault="00473257" w:rsidP="008825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в подпункте 1.3.цифры  « 256,00 » заменить цифрами «113,32»</w:t>
      </w:r>
    </w:p>
    <w:p w:rsidR="00473257" w:rsidRDefault="00473257" w:rsidP="008825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в подпункте 1.4.цифры  « 256,00 » заменить цифрами «113,32»</w:t>
      </w:r>
    </w:p>
    <w:p w:rsidR="00473257" w:rsidRDefault="00473257" w:rsidP="00882527">
      <w:pPr>
        <w:pStyle w:val="ListParagraph"/>
        <w:rPr>
          <w:sz w:val="28"/>
          <w:szCs w:val="28"/>
        </w:rPr>
      </w:pPr>
    </w:p>
    <w:p w:rsidR="00473257" w:rsidRDefault="00473257" w:rsidP="00882527">
      <w:pPr>
        <w:rPr>
          <w:sz w:val="28"/>
          <w:szCs w:val="28"/>
        </w:rPr>
      </w:pPr>
      <w:r>
        <w:rPr>
          <w:sz w:val="28"/>
          <w:szCs w:val="28"/>
        </w:rPr>
        <w:t xml:space="preserve">       2. В решении приложения 1, 2, 4, 5,6,8 изложить в новой редакции согласно  приложениям 1,2,3,4,5, 6 к настоящему решению.</w:t>
      </w:r>
    </w:p>
    <w:p w:rsidR="00473257" w:rsidRDefault="00473257" w:rsidP="00882527">
      <w:pPr>
        <w:rPr>
          <w:sz w:val="28"/>
          <w:szCs w:val="28"/>
        </w:rPr>
      </w:pPr>
    </w:p>
    <w:p w:rsidR="00473257" w:rsidRPr="009F6599" w:rsidRDefault="00473257" w:rsidP="00882527">
      <w:pPr>
        <w:rPr>
          <w:sz w:val="28"/>
          <w:szCs w:val="28"/>
        </w:rPr>
      </w:pPr>
      <w:r>
        <w:rPr>
          <w:sz w:val="28"/>
          <w:szCs w:val="28"/>
        </w:rPr>
        <w:t xml:space="preserve">       3.Решение вступает в силу за днем его официального опубликования в</w:t>
      </w:r>
    </w:p>
    <w:p w:rsidR="00473257" w:rsidRDefault="00473257" w:rsidP="008825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Газете «Пировские вести»</w:t>
      </w:r>
    </w:p>
    <w:p w:rsidR="00473257" w:rsidRDefault="00473257" w:rsidP="00882527">
      <w:pPr>
        <w:pStyle w:val="ListParagraph"/>
        <w:rPr>
          <w:sz w:val="28"/>
          <w:szCs w:val="28"/>
        </w:rPr>
      </w:pPr>
    </w:p>
    <w:p w:rsidR="00473257" w:rsidRPr="003C04EE" w:rsidRDefault="00473257" w:rsidP="00882527">
      <w:pPr>
        <w:rPr>
          <w:sz w:val="28"/>
          <w:szCs w:val="28"/>
        </w:rPr>
      </w:pPr>
      <w:bookmarkStart w:id="0" w:name="_GoBack"/>
      <w:bookmarkEnd w:id="0"/>
    </w:p>
    <w:p w:rsidR="00473257" w:rsidRPr="003C04EE" w:rsidRDefault="00473257" w:rsidP="00882527">
      <w:pPr>
        <w:rPr>
          <w:sz w:val="28"/>
          <w:szCs w:val="28"/>
        </w:rPr>
      </w:pPr>
    </w:p>
    <w:p w:rsidR="00473257" w:rsidRDefault="00473257" w:rsidP="00882527">
      <w:pPr>
        <w:rPr>
          <w:b/>
          <w:sz w:val="28"/>
          <w:szCs w:val="28"/>
        </w:rPr>
      </w:pPr>
    </w:p>
    <w:p w:rsidR="00473257" w:rsidRDefault="00473257" w:rsidP="00882527">
      <w:pPr>
        <w:rPr>
          <w:b/>
          <w:sz w:val="28"/>
          <w:szCs w:val="28"/>
        </w:rPr>
      </w:pPr>
    </w:p>
    <w:p w:rsidR="00473257" w:rsidRDefault="00473257" w:rsidP="006D4047">
      <w:pPr>
        <w:pStyle w:val="Title"/>
        <w:ind w:right="-5"/>
        <w:jc w:val="both"/>
      </w:pPr>
      <w:r>
        <w:t>Глава Пировского сельсовета                                               В.А. Игнатова</w:t>
      </w:r>
    </w:p>
    <w:p w:rsidR="00473257" w:rsidRDefault="00473257" w:rsidP="006D4047">
      <w:pPr>
        <w:pStyle w:val="Title"/>
        <w:ind w:right="-5"/>
        <w:jc w:val="both"/>
      </w:pPr>
    </w:p>
    <w:p w:rsidR="00473257" w:rsidRDefault="00473257" w:rsidP="006D4047">
      <w:pPr>
        <w:pStyle w:val="Title"/>
        <w:ind w:right="-5"/>
        <w:jc w:val="both"/>
      </w:pPr>
    </w:p>
    <w:p w:rsidR="00473257" w:rsidRDefault="00473257" w:rsidP="006D4047">
      <w:pPr>
        <w:pStyle w:val="Title"/>
        <w:ind w:right="-5"/>
        <w:jc w:val="both"/>
      </w:pPr>
      <w:r>
        <w:t xml:space="preserve">Председатель </w:t>
      </w:r>
    </w:p>
    <w:p w:rsidR="00473257" w:rsidRPr="009E0AD4" w:rsidRDefault="00473257" w:rsidP="006D4047">
      <w:pPr>
        <w:pStyle w:val="Title"/>
        <w:ind w:right="-5"/>
        <w:jc w:val="both"/>
      </w:pPr>
      <w:r>
        <w:t>Пировского сельского Совета депутатов                            Е.Н. Аксенов</w:t>
      </w:r>
    </w:p>
    <w:p w:rsidR="00473257" w:rsidRDefault="00473257" w:rsidP="00882527">
      <w:pPr>
        <w:rPr>
          <w:b/>
          <w:sz w:val="28"/>
          <w:szCs w:val="28"/>
        </w:rPr>
      </w:pPr>
    </w:p>
    <w:p w:rsidR="00473257" w:rsidRDefault="00473257" w:rsidP="00882527">
      <w:pPr>
        <w:rPr>
          <w:b/>
          <w:sz w:val="28"/>
          <w:szCs w:val="28"/>
        </w:rPr>
      </w:pPr>
    </w:p>
    <w:p w:rsidR="00473257" w:rsidRDefault="00473257"/>
    <w:sectPr w:rsidR="00473257" w:rsidSect="0025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8A8"/>
    <w:multiLevelType w:val="hybridMultilevel"/>
    <w:tmpl w:val="280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27"/>
    <w:rsid w:val="001228B9"/>
    <w:rsid w:val="00250424"/>
    <w:rsid w:val="003C04EE"/>
    <w:rsid w:val="003D3C15"/>
    <w:rsid w:val="00473257"/>
    <w:rsid w:val="006D4047"/>
    <w:rsid w:val="00882527"/>
    <w:rsid w:val="00896BEC"/>
    <w:rsid w:val="009159D3"/>
    <w:rsid w:val="009E0AD4"/>
    <w:rsid w:val="009F6599"/>
    <w:rsid w:val="00A8673F"/>
    <w:rsid w:val="00AA5E40"/>
    <w:rsid w:val="00B109DA"/>
    <w:rsid w:val="00D71F65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52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6D4047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D4047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219</Words>
  <Characters>1253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Pirovsk</dc:creator>
  <cp:keywords/>
  <dc:description/>
  <cp:lastModifiedBy>User</cp:lastModifiedBy>
  <cp:revision>8</cp:revision>
  <cp:lastPrinted>2016-10-12T04:10:00Z</cp:lastPrinted>
  <dcterms:created xsi:type="dcterms:W3CDTF">2016-04-04T04:13:00Z</dcterms:created>
  <dcterms:modified xsi:type="dcterms:W3CDTF">2016-10-12T04:11:00Z</dcterms:modified>
</cp:coreProperties>
</file>